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53" w:rsidRDefault="00480C53" w:rsidP="00C07A29">
      <w:pPr>
        <w:rPr>
          <w:sz w:val="36"/>
          <w:szCs w:val="36"/>
        </w:rPr>
      </w:pPr>
      <w:r w:rsidRPr="00C07A29">
        <w:rPr>
          <w:sz w:val="36"/>
          <w:szCs w:val="36"/>
        </w:rPr>
        <w:t>РАЗМЕР СРЕДНЕЙ ЗАРАБОТНОЙ ПЛАТЫ УЧИТЕЛЕЙ</w:t>
      </w:r>
    </w:p>
    <w:p w:rsidR="00480C53" w:rsidRDefault="00480C53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март2020Г.</w:t>
      </w:r>
    </w:p>
    <w:p w:rsidR="00480C53" w:rsidRDefault="00480C53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1.Размер заработной платы за </w:t>
      </w:r>
      <w:r>
        <w:rPr>
          <w:sz w:val="36"/>
          <w:szCs w:val="36"/>
          <w:lang w:val="en-US"/>
        </w:rPr>
        <w:t>I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квартал 2011года учителей составил 10851,00</w:t>
      </w:r>
    </w:p>
    <w:p w:rsidR="00480C53" w:rsidRDefault="00480C53" w:rsidP="00C07A29">
      <w:pPr>
        <w:rPr>
          <w:sz w:val="36"/>
          <w:szCs w:val="36"/>
        </w:rPr>
      </w:pPr>
      <w:r>
        <w:rPr>
          <w:sz w:val="36"/>
          <w:szCs w:val="36"/>
        </w:rPr>
        <w:t>2.размер заработной платы за март2020  составил 333942,65</w:t>
      </w:r>
    </w:p>
    <w:p w:rsidR="00480C53" w:rsidRDefault="00480C53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Размер средней заработной платы  за март 2020г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кв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2011года по учителям составил 212,8%</w:t>
      </w:r>
    </w:p>
    <w:p w:rsidR="00480C53" w:rsidRPr="00C07A29" w:rsidRDefault="00480C53" w:rsidP="002876A8">
      <w:r>
        <w:t xml:space="preserve">                                                   Исполнитель                Сергеева Н.В.</w:t>
      </w:r>
    </w:p>
    <w:sectPr w:rsidR="00480C53" w:rsidRPr="00C07A29" w:rsidSect="009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29"/>
    <w:rsid w:val="000425D5"/>
    <w:rsid w:val="00187442"/>
    <w:rsid w:val="001A669A"/>
    <w:rsid w:val="001C3F27"/>
    <w:rsid w:val="002876A8"/>
    <w:rsid w:val="002B7A27"/>
    <w:rsid w:val="002C4E3E"/>
    <w:rsid w:val="002E6B15"/>
    <w:rsid w:val="00302850"/>
    <w:rsid w:val="003469F6"/>
    <w:rsid w:val="003D4376"/>
    <w:rsid w:val="003E0589"/>
    <w:rsid w:val="00445E39"/>
    <w:rsid w:val="00480C53"/>
    <w:rsid w:val="004D695D"/>
    <w:rsid w:val="0054261E"/>
    <w:rsid w:val="005A3123"/>
    <w:rsid w:val="00680725"/>
    <w:rsid w:val="006A62D3"/>
    <w:rsid w:val="00751A46"/>
    <w:rsid w:val="00776658"/>
    <w:rsid w:val="007F0118"/>
    <w:rsid w:val="00893193"/>
    <w:rsid w:val="00906DBF"/>
    <w:rsid w:val="00963C84"/>
    <w:rsid w:val="009A2219"/>
    <w:rsid w:val="009A281C"/>
    <w:rsid w:val="009F7B54"/>
    <w:rsid w:val="00B068C3"/>
    <w:rsid w:val="00B35960"/>
    <w:rsid w:val="00BB22EE"/>
    <w:rsid w:val="00BF5FF6"/>
    <w:rsid w:val="00C07A29"/>
    <w:rsid w:val="00C2218E"/>
    <w:rsid w:val="00C73B14"/>
    <w:rsid w:val="00C94C7D"/>
    <w:rsid w:val="00CC557F"/>
    <w:rsid w:val="00DF1058"/>
    <w:rsid w:val="00E72281"/>
    <w:rsid w:val="00E86C1B"/>
    <w:rsid w:val="00FB6030"/>
    <w:rsid w:val="00FD7486"/>
    <w:rsid w:val="00FE0EF5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61</Words>
  <Characters>348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19</cp:revision>
  <cp:lastPrinted>2020-02-28T03:34:00Z</cp:lastPrinted>
  <dcterms:created xsi:type="dcterms:W3CDTF">2017-10-04T08:28:00Z</dcterms:created>
  <dcterms:modified xsi:type="dcterms:W3CDTF">2020-04-02T07:36:00Z</dcterms:modified>
</cp:coreProperties>
</file>